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E4CFB" w14:textId="77777777" w:rsidR="00EE4FB5" w:rsidRDefault="00EE4FB5" w:rsidP="00EE4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48AEC1" w14:textId="63B8ADBE" w:rsidR="00EE4FB5" w:rsidRPr="00EE4FB5" w:rsidRDefault="00EE4FB5" w:rsidP="00EE4F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B5">
        <w:rPr>
          <w:rFonts w:ascii="Times New Roman" w:hAnsi="Times New Roman" w:cs="Times New Roman"/>
          <w:b/>
          <w:sz w:val="28"/>
          <w:szCs w:val="28"/>
        </w:rPr>
        <w:t>Выставка-форум «Дорога 2022» пройдёт в октябре в Казани</w:t>
      </w:r>
    </w:p>
    <w:p w14:paraId="5A64E1CD" w14:textId="77777777" w:rsidR="00EE4FB5" w:rsidRPr="00EE4FB5" w:rsidRDefault="00EE4FB5" w:rsidP="00EE4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4F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75E72" w14:textId="3DAC4DF7" w:rsidR="00EE4FB5" w:rsidRPr="00EE4FB5" w:rsidRDefault="00EE4FB5" w:rsidP="00EE4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B5">
        <w:rPr>
          <w:rFonts w:ascii="Times New Roman" w:hAnsi="Times New Roman" w:cs="Times New Roman"/>
          <w:sz w:val="28"/>
          <w:szCs w:val="28"/>
        </w:rPr>
        <w:t>С 12 по 14 октября 2022 года в г. Казань</w:t>
      </w:r>
      <w:r>
        <w:rPr>
          <w:rFonts w:ascii="Times New Roman" w:hAnsi="Times New Roman" w:cs="Times New Roman"/>
          <w:sz w:val="28"/>
          <w:szCs w:val="28"/>
        </w:rPr>
        <w:t xml:space="preserve"> (МВЦ «Казань ЭКСПО») состоится</w:t>
      </w:r>
      <w:r w:rsidRPr="00EE4FB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еждународная специализированная</w:t>
      </w:r>
      <w:r w:rsidRPr="00EE4FB5">
        <w:rPr>
          <w:rFonts w:ascii="Times New Roman" w:hAnsi="Times New Roman" w:cs="Times New Roman"/>
          <w:sz w:val="28"/>
          <w:szCs w:val="28"/>
        </w:rPr>
        <w:t xml:space="preserve"> выставка-форум «Дорога 2022».</w:t>
      </w:r>
    </w:p>
    <w:p w14:paraId="462F279C" w14:textId="77777777" w:rsidR="00EE4FB5" w:rsidRPr="00EE4FB5" w:rsidRDefault="00EE4FB5" w:rsidP="00EE4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B5">
        <w:rPr>
          <w:rFonts w:ascii="Times New Roman" w:hAnsi="Times New Roman" w:cs="Times New Roman"/>
          <w:sz w:val="28"/>
          <w:szCs w:val="28"/>
        </w:rPr>
        <w:t>«Дорога» – это крупнейшая в России отраслевая дискуссионная площадка, которая ежегодно объединяет авторитетных специалистов и ключевых представителей дорожно-транспортного комплекса.</w:t>
      </w:r>
    </w:p>
    <w:p w14:paraId="1A0F709A" w14:textId="77777777" w:rsidR="00EE4FB5" w:rsidRPr="00EE4FB5" w:rsidRDefault="00EE4FB5" w:rsidP="00EE4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B5">
        <w:rPr>
          <w:rFonts w:ascii="Times New Roman" w:hAnsi="Times New Roman" w:cs="Times New Roman"/>
          <w:sz w:val="28"/>
          <w:szCs w:val="28"/>
        </w:rPr>
        <w:t>В павильонах масштабной экспозиции будут представлены передовые образцы дорожно-строительной техники, объекты дорожного сервиса и уличного освещения.</w:t>
      </w:r>
    </w:p>
    <w:p w14:paraId="5D5F911F" w14:textId="67BD6694" w:rsidR="00EE4FB5" w:rsidRPr="00EE4FB5" w:rsidRDefault="00EE4FB5" w:rsidP="00EE4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B5">
        <w:rPr>
          <w:rFonts w:ascii="Times New Roman" w:hAnsi="Times New Roman" w:cs="Times New Roman"/>
          <w:sz w:val="28"/>
          <w:szCs w:val="28"/>
        </w:rPr>
        <w:t xml:space="preserve">Участников ждут пленарные заседания, тематические конференции и семинары. На повестке – </w:t>
      </w:r>
      <w:r>
        <w:rPr>
          <w:rFonts w:ascii="Times New Roman" w:hAnsi="Times New Roman" w:cs="Times New Roman"/>
          <w:sz w:val="28"/>
          <w:szCs w:val="28"/>
        </w:rPr>
        <w:t>использование отечественных материалов и техники,</w:t>
      </w:r>
      <w:r w:rsidRPr="00EE4FB5">
        <w:rPr>
          <w:rFonts w:ascii="Times New Roman" w:hAnsi="Times New Roman" w:cs="Times New Roman"/>
          <w:sz w:val="28"/>
          <w:szCs w:val="28"/>
        </w:rPr>
        <w:t xml:space="preserve"> функционирование дорожного хозяйства в условиях </w:t>
      </w:r>
      <w:proofErr w:type="spellStart"/>
      <w:r w:rsidRPr="00EE4FB5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EE4FB5">
        <w:rPr>
          <w:rFonts w:ascii="Times New Roman" w:hAnsi="Times New Roman" w:cs="Times New Roman"/>
          <w:sz w:val="28"/>
          <w:szCs w:val="28"/>
        </w:rPr>
        <w:t xml:space="preserve"> ограничений, развитие опорной сети автомобильных дорог Российской Федерации, реализация национального проекта «Безопасные качественные дороги», Москва – Казань – Екатеринбург как стратегически значимый транспортный маршрут, развитие кадрового потенциала дорожной отр</w:t>
      </w:r>
      <w:r w:rsidR="006C617D">
        <w:rPr>
          <w:rFonts w:ascii="Times New Roman" w:hAnsi="Times New Roman" w:cs="Times New Roman"/>
          <w:sz w:val="28"/>
          <w:szCs w:val="28"/>
        </w:rPr>
        <w:t>асли и транспортное образование,</w:t>
      </w:r>
      <w:r w:rsidRPr="00EE4FB5">
        <w:rPr>
          <w:rFonts w:ascii="Times New Roman" w:hAnsi="Times New Roman" w:cs="Times New Roman"/>
          <w:sz w:val="28"/>
          <w:szCs w:val="28"/>
        </w:rPr>
        <w:t xml:space="preserve"> автотуризм и дорожный сервис.</w:t>
      </w:r>
    </w:p>
    <w:p w14:paraId="364F2F8C" w14:textId="77777777" w:rsidR="00EE4FB5" w:rsidRDefault="00EE4FB5" w:rsidP="00EE4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B5">
        <w:rPr>
          <w:rFonts w:ascii="Times New Roman" w:hAnsi="Times New Roman" w:cs="Times New Roman"/>
          <w:sz w:val="28"/>
          <w:szCs w:val="28"/>
        </w:rPr>
        <w:t>Оператором выставки-форума выступает Информационный центр по автомобильным дорогам Федерального дорожного агентства (ФГБУ «ИНФОРМАВТОДОР»).</w:t>
      </w:r>
    </w:p>
    <w:p w14:paraId="6E8F0E02" w14:textId="77777777" w:rsidR="00280387" w:rsidRPr="00EE4FB5" w:rsidRDefault="00280387" w:rsidP="00EE4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C12EE0" w14:textId="595C444D" w:rsidR="005A3306" w:rsidRDefault="00EE4FB5" w:rsidP="00EE4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B5">
        <w:rPr>
          <w:rFonts w:ascii="Times New Roman" w:hAnsi="Times New Roman" w:cs="Times New Roman"/>
          <w:sz w:val="28"/>
          <w:szCs w:val="28"/>
        </w:rPr>
        <w:t xml:space="preserve">По вопросам участия обращаться: </w:t>
      </w:r>
      <w:hyperlink r:id="rId7" w:history="1">
        <w:r w:rsidRPr="00F80E50">
          <w:rPr>
            <w:rStyle w:val="af"/>
            <w:rFonts w:ascii="Times New Roman" w:hAnsi="Times New Roman" w:cs="Times New Roman"/>
            <w:sz w:val="28"/>
            <w:szCs w:val="28"/>
          </w:rPr>
          <w:t>info@doroga2022.ru</w:t>
        </w:r>
      </w:hyperlink>
      <w:r w:rsidRPr="00EE4FB5">
        <w:rPr>
          <w:rFonts w:ascii="Times New Roman" w:hAnsi="Times New Roman" w:cs="Times New Roman"/>
          <w:sz w:val="28"/>
          <w:szCs w:val="28"/>
        </w:rPr>
        <w:t xml:space="preserve">, </w:t>
      </w:r>
      <w:r w:rsidR="00E10E47">
        <w:rPr>
          <w:rFonts w:ascii="Times New Roman" w:hAnsi="Times New Roman" w:cs="Times New Roman"/>
          <w:sz w:val="28"/>
          <w:szCs w:val="28"/>
        </w:rPr>
        <w:t>8 800 222-12-</w:t>
      </w:r>
      <w:r w:rsidRPr="00EE4FB5">
        <w:rPr>
          <w:rFonts w:ascii="Times New Roman" w:hAnsi="Times New Roman" w:cs="Times New Roman"/>
          <w:sz w:val="28"/>
          <w:szCs w:val="28"/>
        </w:rPr>
        <w:t>04.</w:t>
      </w:r>
    </w:p>
    <w:p w14:paraId="01195572" w14:textId="77777777" w:rsidR="00280387" w:rsidRDefault="00280387" w:rsidP="00EE4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DDCE0" w14:textId="4FF94813" w:rsidR="007F3579" w:rsidRPr="00E10E47" w:rsidRDefault="00F207F1" w:rsidP="00EE4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Пресс-центр выставки-форума «Дорога</w:t>
      </w:r>
      <w:r w:rsidR="00E10E47" w:rsidRPr="00E10E4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10E47" w:rsidRPr="00E10E47">
        <w:rPr>
          <w:rFonts w:ascii="Times New Roman" w:hAnsi="Times New Roman" w:cs="Times New Roman"/>
          <w:sz w:val="28"/>
          <w:szCs w:val="28"/>
        </w:rPr>
        <w:t>»</w:t>
      </w:r>
      <w:r w:rsidR="00E10E47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10E47" w:rsidRPr="00F80E5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="00E10E47" w:rsidRPr="00F80E50">
          <w:rPr>
            <w:rStyle w:val="af"/>
            <w:rFonts w:ascii="Times New Roman" w:hAnsi="Times New Roman" w:cs="Times New Roman"/>
            <w:sz w:val="28"/>
            <w:szCs w:val="28"/>
          </w:rPr>
          <w:t>@</w:t>
        </w:r>
        <w:r w:rsidR="00E10E47" w:rsidRPr="00F80E5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doroga</w:t>
        </w:r>
        <w:r w:rsidR="00E10E47" w:rsidRPr="00F80E50">
          <w:rPr>
            <w:rStyle w:val="af"/>
            <w:rFonts w:ascii="Times New Roman" w:hAnsi="Times New Roman" w:cs="Times New Roman"/>
            <w:sz w:val="28"/>
            <w:szCs w:val="28"/>
          </w:rPr>
          <w:t>2022.</w:t>
        </w:r>
        <w:proofErr w:type="spellStart"/>
        <w:r w:rsidR="00E10E47" w:rsidRPr="00F80E5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7522E">
        <w:rPr>
          <w:rFonts w:ascii="Times New Roman" w:hAnsi="Times New Roman" w:cs="Times New Roman"/>
          <w:sz w:val="28"/>
          <w:szCs w:val="28"/>
        </w:rPr>
        <w:t>, +7 (495) </w:t>
      </w:r>
      <w:bookmarkStart w:id="0" w:name="_GoBack"/>
      <w:bookmarkEnd w:id="0"/>
      <w:r w:rsidR="00E10E47">
        <w:rPr>
          <w:rFonts w:ascii="Times New Roman" w:hAnsi="Times New Roman" w:cs="Times New Roman"/>
          <w:sz w:val="28"/>
          <w:szCs w:val="28"/>
        </w:rPr>
        <w:t xml:space="preserve">747-91-25. В ближайшее время будет открыта аккредитация </w:t>
      </w:r>
      <w:r w:rsidR="003B3600">
        <w:rPr>
          <w:rFonts w:ascii="Times New Roman" w:hAnsi="Times New Roman" w:cs="Times New Roman"/>
          <w:sz w:val="28"/>
          <w:szCs w:val="28"/>
        </w:rPr>
        <w:t xml:space="preserve">СМИ </w:t>
      </w:r>
      <w:r w:rsidR="00E10E47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3B36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="003B3600">
        <w:rPr>
          <w:rFonts w:ascii="Times New Roman" w:hAnsi="Times New Roman" w:cs="Times New Roman"/>
          <w:sz w:val="28"/>
          <w:szCs w:val="28"/>
        </w:rPr>
        <w:t>!</w:t>
      </w:r>
    </w:p>
    <w:sectPr w:rsidR="007F3579" w:rsidRPr="00E10E47" w:rsidSect="00B36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75" w:right="1151" w:bottom="2302" w:left="1151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5F50F" w14:textId="77777777" w:rsidR="0060166A" w:rsidRDefault="0060166A" w:rsidP="003856C9">
      <w:pPr>
        <w:spacing w:after="0" w:line="240" w:lineRule="auto"/>
      </w:pPr>
      <w:r>
        <w:separator/>
      </w:r>
    </w:p>
  </w:endnote>
  <w:endnote w:type="continuationSeparator" w:id="0">
    <w:p w14:paraId="0360EFC5" w14:textId="77777777" w:rsidR="0060166A" w:rsidRDefault="0060166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ndera Pro Heavy">
    <w:altName w:val="Times New Roman"/>
    <w:panose1 w:val="00000000000000000000"/>
    <w:charset w:val="00"/>
    <w:family w:val="roman"/>
    <w:notTrueType/>
    <w:pitch w:val="variable"/>
    <w:sig w:usb0="00000001" w:usb1="40008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5BFE" w14:textId="77777777" w:rsidR="00B36389" w:rsidRDefault="00B363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4281" w:type="dxa"/>
      <w:tblInd w:w="5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81"/>
      <w:gridCol w:w="2200"/>
    </w:tblGrid>
    <w:tr w:rsidR="00834D6C" w:rsidRPr="00834D6C" w14:paraId="27CB2DAE" w14:textId="77777777" w:rsidTr="00211B7B">
      <w:trPr>
        <w:trHeight w:val="282"/>
      </w:trPr>
      <w:tc>
        <w:tcPr>
          <w:tcW w:w="2081" w:type="dxa"/>
          <w:vAlign w:val="center"/>
        </w:tcPr>
        <w:p w14:paraId="4D1FAD93" w14:textId="77777777" w:rsidR="00834D6C" w:rsidRPr="00834D6C" w:rsidRDefault="00834D6C" w:rsidP="00834D6C">
          <w:pPr>
            <w:pStyle w:val="a5"/>
            <w:jc w:val="left"/>
            <w:rPr>
              <w:color w:val="7F7F7F" w:themeColor="text1" w:themeTint="80"/>
              <w:sz w:val="18"/>
              <w:szCs w:val="18"/>
            </w:rPr>
          </w:pPr>
          <w:r w:rsidRPr="00834D6C">
            <w:rPr>
              <w:color w:val="7F7F7F" w:themeColor="text1" w:themeTint="80"/>
              <w:sz w:val="18"/>
              <w:szCs w:val="18"/>
            </w:rPr>
            <w:t>Контактный телефон:</w:t>
          </w:r>
        </w:p>
      </w:tc>
      <w:tc>
        <w:tcPr>
          <w:tcW w:w="2200" w:type="dxa"/>
          <w:vAlign w:val="center"/>
        </w:tcPr>
        <w:p w14:paraId="5352BA8A" w14:textId="77777777" w:rsidR="00834D6C" w:rsidRPr="00834D6C" w:rsidRDefault="00834D6C" w:rsidP="00834D6C">
          <w:pPr>
            <w:pStyle w:val="a5"/>
            <w:jc w:val="left"/>
            <w:rPr>
              <w:b/>
              <w:color w:val="0070C0"/>
              <w:sz w:val="18"/>
              <w:szCs w:val="18"/>
            </w:rPr>
          </w:pPr>
          <w:r w:rsidRPr="00834D6C">
            <w:rPr>
              <w:b/>
              <w:color w:val="0070C0"/>
              <w:sz w:val="18"/>
              <w:szCs w:val="18"/>
            </w:rPr>
            <w:t>+7 (495) 747-91-25</w:t>
          </w:r>
        </w:p>
      </w:tc>
    </w:tr>
    <w:tr w:rsidR="00834D6C" w:rsidRPr="00834D6C" w14:paraId="4110AACB" w14:textId="77777777" w:rsidTr="00211B7B">
      <w:trPr>
        <w:trHeight w:val="278"/>
      </w:trPr>
      <w:tc>
        <w:tcPr>
          <w:tcW w:w="2081" w:type="dxa"/>
          <w:vAlign w:val="center"/>
        </w:tcPr>
        <w:p w14:paraId="38A4351E" w14:textId="77777777" w:rsidR="00834D6C" w:rsidRPr="00834D6C" w:rsidRDefault="00834D6C" w:rsidP="00834D6C">
          <w:pPr>
            <w:pStyle w:val="a5"/>
            <w:jc w:val="left"/>
            <w:rPr>
              <w:color w:val="7F7F7F" w:themeColor="text1" w:themeTint="80"/>
              <w:sz w:val="18"/>
              <w:szCs w:val="18"/>
            </w:rPr>
          </w:pPr>
          <w:r w:rsidRPr="00834D6C">
            <w:rPr>
              <w:color w:val="7F7F7F" w:themeColor="text1" w:themeTint="80"/>
              <w:sz w:val="18"/>
              <w:szCs w:val="18"/>
            </w:rPr>
            <w:t>Электронная почта:</w:t>
          </w:r>
        </w:p>
      </w:tc>
      <w:tc>
        <w:tcPr>
          <w:tcW w:w="2200" w:type="dxa"/>
          <w:vAlign w:val="center"/>
        </w:tcPr>
        <w:p w14:paraId="0E968FA0" w14:textId="0E399B69" w:rsidR="00834D6C" w:rsidRPr="00834D6C" w:rsidRDefault="00211B7B" w:rsidP="00834D6C">
          <w:pPr>
            <w:pStyle w:val="a5"/>
            <w:jc w:val="left"/>
            <w:rPr>
              <w:b/>
              <w:color w:val="0070C0"/>
              <w:sz w:val="18"/>
              <w:szCs w:val="18"/>
              <w:lang w:val="en-US"/>
            </w:rPr>
          </w:pPr>
          <w:r w:rsidRPr="00211B7B">
            <w:rPr>
              <w:b/>
              <w:color w:val="0070C0"/>
              <w:sz w:val="18"/>
              <w:szCs w:val="18"/>
              <w:lang w:val="en-US"/>
            </w:rPr>
            <w:t>pressa@doroga2022.ru</w:t>
          </w:r>
        </w:p>
      </w:tc>
    </w:tr>
    <w:tr w:rsidR="00834D6C" w:rsidRPr="00834D6C" w14:paraId="70714A2E" w14:textId="77777777" w:rsidTr="00211B7B">
      <w:trPr>
        <w:trHeight w:val="305"/>
      </w:trPr>
      <w:tc>
        <w:tcPr>
          <w:tcW w:w="2081" w:type="dxa"/>
          <w:vAlign w:val="center"/>
        </w:tcPr>
        <w:p w14:paraId="3774F408" w14:textId="77777777" w:rsidR="00834D6C" w:rsidRPr="00834D6C" w:rsidRDefault="00834D6C" w:rsidP="00834D6C">
          <w:pPr>
            <w:pStyle w:val="a5"/>
            <w:jc w:val="left"/>
            <w:rPr>
              <w:color w:val="7F7F7F" w:themeColor="text1" w:themeTint="80"/>
              <w:sz w:val="18"/>
              <w:szCs w:val="18"/>
            </w:rPr>
          </w:pPr>
          <w:r w:rsidRPr="00834D6C">
            <w:rPr>
              <w:color w:val="7F7F7F" w:themeColor="text1" w:themeTint="80"/>
              <w:sz w:val="18"/>
              <w:szCs w:val="18"/>
            </w:rPr>
            <w:t>Веб-сайт:</w:t>
          </w:r>
        </w:p>
      </w:tc>
      <w:tc>
        <w:tcPr>
          <w:tcW w:w="2200" w:type="dxa"/>
          <w:vAlign w:val="center"/>
        </w:tcPr>
        <w:p w14:paraId="1CC298EC" w14:textId="4D8EDAB3" w:rsidR="00834D6C" w:rsidRPr="00834D6C" w:rsidRDefault="00496CF9" w:rsidP="00834D6C">
          <w:pPr>
            <w:pStyle w:val="a5"/>
            <w:jc w:val="left"/>
            <w:rPr>
              <w:b/>
              <w:color w:val="0070C0"/>
              <w:sz w:val="18"/>
              <w:szCs w:val="18"/>
              <w:lang w:val="en-US"/>
            </w:rPr>
          </w:pPr>
          <w:r>
            <w:rPr>
              <w:b/>
              <w:color w:val="0070C0"/>
              <w:sz w:val="18"/>
              <w:szCs w:val="18"/>
              <w:lang w:val="en-US"/>
            </w:rPr>
            <w:t>d</w:t>
          </w:r>
          <w:r w:rsidR="00834D6C" w:rsidRPr="00834D6C">
            <w:rPr>
              <w:b/>
              <w:color w:val="0070C0"/>
              <w:sz w:val="18"/>
              <w:szCs w:val="18"/>
              <w:lang w:val="en-US"/>
            </w:rPr>
            <w:t>oroga2022.ru</w:t>
          </w:r>
        </w:p>
      </w:tc>
    </w:tr>
  </w:tbl>
  <w:p w14:paraId="11DDBC1C" w14:textId="7DC47D93" w:rsidR="003856C9" w:rsidRDefault="0060166A" w:rsidP="007803B7">
    <w:pPr>
      <w:pStyle w:val="a5"/>
    </w:pPr>
    <w:sdt>
      <w:sdtPr>
        <w:id w:val="12096178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ru-RU"/>
          </w:rPr>
          <w:fldChar w:fldCharType="begin"/>
        </w:r>
        <w:r w:rsidR="001765FE">
          <w:rPr>
            <w:lang w:bidi="ru-RU"/>
          </w:rPr>
          <w:instrText xml:space="preserve"> PAGE   \* MERGEFORMAT </w:instrText>
        </w:r>
        <w:r w:rsidR="001765FE">
          <w:rPr>
            <w:lang w:bidi="ru-RU"/>
          </w:rPr>
          <w:fldChar w:fldCharType="separate"/>
        </w:r>
        <w:r w:rsidR="00EE4FB5">
          <w:rPr>
            <w:noProof/>
            <w:lang w:bidi="ru-RU"/>
          </w:rPr>
          <w:t>2</w:t>
        </w:r>
        <w:r w:rsidR="001765FE">
          <w:rPr>
            <w:noProof/>
            <w:lang w:bidi="ru-RU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4281" w:type="dxa"/>
      <w:tblInd w:w="5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81"/>
      <w:gridCol w:w="2200"/>
    </w:tblGrid>
    <w:tr w:rsidR="00E92DDA" w:rsidRPr="00834D6C" w14:paraId="021B6A3D" w14:textId="77777777" w:rsidTr="00211B7B">
      <w:trPr>
        <w:trHeight w:val="282"/>
      </w:trPr>
      <w:tc>
        <w:tcPr>
          <w:tcW w:w="2081" w:type="dxa"/>
          <w:vAlign w:val="center"/>
        </w:tcPr>
        <w:p w14:paraId="34F591CD" w14:textId="038FFBFC" w:rsidR="00E92DDA" w:rsidRPr="00834D6C" w:rsidRDefault="00E92DDA" w:rsidP="00834D6C">
          <w:pPr>
            <w:pStyle w:val="a5"/>
            <w:jc w:val="left"/>
            <w:rPr>
              <w:color w:val="7F7F7F" w:themeColor="text1" w:themeTint="80"/>
              <w:sz w:val="18"/>
              <w:szCs w:val="18"/>
            </w:rPr>
          </w:pPr>
          <w:r w:rsidRPr="00834D6C">
            <w:rPr>
              <w:color w:val="7F7F7F" w:themeColor="text1" w:themeTint="80"/>
              <w:sz w:val="18"/>
              <w:szCs w:val="18"/>
            </w:rPr>
            <w:t>Контактный телефон:</w:t>
          </w:r>
        </w:p>
      </w:tc>
      <w:tc>
        <w:tcPr>
          <w:tcW w:w="2200" w:type="dxa"/>
          <w:vAlign w:val="center"/>
        </w:tcPr>
        <w:p w14:paraId="4BE743A8" w14:textId="3174CDDC" w:rsidR="00E92DDA" w:rsidRPr="00834D6C" w:rsidRDefault="00834D6C" w:rsidP="00834D6C">
          <w:pPr>
            <w:pStyle w:val="a5"/>
            <w:jc w:val="left"/>
            <w:rPr>
              <w:b/>
              <w:color w:val="0070C0"/>
              <w:sz w:val="18"/>
              <w:szCs w:val="18"/>
            </w:rPr>
          </w:pPr>
          <w:r w:rsidRPr="00834D6C">
            <w:rPr>
              <w:b/>
              <w:color w:val="0070C0"/>
              <w:sz w:val="18"/>
              <w:szCs w:val="18"/>
            </w:rPr>
            <w:t>+7 (495) 747-91-25</w:t>
          </w:r>
        </w:p>
      </w:tc>
    </w:tr>
    <w:tr w:rsidR="00E92DDA" w:rsidRPr="00834D6C" w14:paraId="3509117E" w14:textId="77777777" w:rsidTr="00211B7B">
      <w:trPr>
        <w:trHeight w:val="278"/>
      </w:trPr>
      <w:tc>
        <w:tcPr>
          <w:tcW w:w="2081" w:type="dxa"/>
          <w:vAlign w:val="center"/>
        </w:tcPr>
        <w:p w14:paraId="70C75058" w14:textId="1E30A75B" w:rsidR="00E92DDA" w:rsidRPr="00834D6C" w:rsidRDefault="00834D6C" w:rsidP="00834D6C">
          <w:pPr>
            <w:pStyle w:val="a5"/>
            <w:jc w:val="left"/>
            <w:rPr>
              <w:color w:val="7F7F7F" w:themeColor="text1" w:themeTint="80"/>
              <w:sz w:val="18"/>
              <w:szCs w:val="18"/>
            </w:rPr>
          </w:pPr>
          <w:r w:rsidRPr="00834D6C">
            <w:rPr>
              <w:color w:val="7F7F7F" w:themeColor="text1" w:themeTint="80"/>
              <w:sz w:val="18"/>
              <w:szCs w:val="18"/>
            </w:rPr>
            <w:t>Электронная почта:</w:t>
          </w:r>
        </w:p>
      </w:tc>
      <w:tc>
        <w:tcPr>
          <w:tcW w:w="2200" w:type="dxa"/>
          <w:vAlign w:val="center"/>
        </w:tcPr>
        <w:p w14:paraId="296223ED" w14:textId="67D8857E" w:rsidR="00E92DDA" w:rsidRPr="00834D6C" w:rsidRDefault="00211B7B" w:rsidP="00834D6C">
          <w:pPr>
            <w:pStyle w:val="a5"/>
            <w:jc w:val="left"/>
            <w:rPr>
              <w:b/>
              <w:color w:val="0070C0"/>
              <w:sz w:val="18"/>
              <w:szCs w:val="18"/>
              <w:lang w:val="en-US"/>
            </w:rPr>
          </w:pPr>
          <w:r w:rsidRPr="00211B7B">
            <w:rPr>
              <w:b/>
              <w:color w:val="0070C0"/>
              <w:sz w:val="18"/>
              <w:szCs w:val="18"/>
              <w:lang w:val="en-US"/>
            </w:rPr>
            <w:t>pressa@doroga2022.ru</w:t>
          </w:r>
        </w:p>
      </w:tc>
    </w:tr>
    <w:tr w:rsidR="00E92DDA" w:rsidRPr="00834D6C" w14:paraId="61CFBAF5" w14:textId="77777777" w:rsidTr="00211B7B">
      <w:trPr>
        <w:trHeight w:val="305"/>
      </w:trPr>
      <w:tc>
        <w:tcPr>
          <w:tcW w:w="2081" w:type="dxa"/>
          <w:vAlign w:val="center"/>
        </w:tcPr>
        <w:p w14:paraId="37F0D2CF" w14:textId="7D049AE1" w:rsidR="00E92DDA" w:rsidRPr="00834D6C" w:rsidRDefault="00834D6C" w:rsidP="00834D6C">
          <w:pPr>
            <w:pStyle w:val="a5"/>
            <w:jc w:val="left"/>
            <w:rPr>
              <w:color w:val="7F7F7F" w:themeColor="text1" w:themeTint="80"/>
              <w:sz w:val="18"/>
              <w:szCs w:val="18"/>
            </w:rPr>
          </w:pPr>
          <w:r w:rsidRPr="00834D6C">
            <w:rPr>
              <w:color w:val="7F7F7F" w:themeColor="text1" w:themeTint="80"/>
              <w:sz w:val="18"/>
              <w:szCs w:val="18"/>
            </w:rPr>
            <w:t>Веб-сайт:</w:t>
          </w:r>
        </w:p>
      </w:tc>
      <w:tc>
        <w:tcPr>
          <w:tcW w:w="2200" w:type="dxa"/>
          <w:vAlign w:val="center"/>
        </w:tcPr>
        <w:p w14:paraId="2CD42658" w14:textId="0856F8D1" w:rsidR="00E92DDA" w:rsidRPr="00834D6C" w:rsidRDefault="00496CF9" w:rsidP="00834D6C">
          <w:pPr>
            <w:pStyle w:val="a5"/>
            <w:jc w:val="left"/>
            <w:rPr>
              <w:b/>
              <w:color w:val="0070C0"/>
              <w:sz w:val="18"/>
              <w:szCs w:val="18"/>
              <w:lang w:val="en-US"/>
            </w:rPr>
          </w:pPr>
          <w:r>
            <w:rPr>
              <w:b/>
              <w:color w:val="0070C0"/>
              <w:sz w:val="18"/>
              <w:szCs w:val="18"/>
              <w:lang w:val="en-US"/>
            </w:rPr>
            <w:t>d</w:t>
          </w:r>
          <w:r w:rsidR="00834D6C" w:rsidRPr="00834D6C">
            <w:rPr>
              <w:b/>
              <w:color w:val="0070C0"/>
              <w:sz w:val="18"/>
              <w:szCs w:val="18"/>
              <w:lang w:val="en-US"/>
            </w:rPr>
            <w:t>oroga2022.ru</w:t>
          </w:r>
        </w:p>
      </w:tc>
    </w:tr>
  </w:tbl>
  <w:p w14:paraId="3156AC6F" w14:textId="23D8B763" w:rsidR="00E92DDA" w:rsidRDefault="00211B7B">
    <w:pPr>
      <w:pStyle w:val="a5"/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 wp14:anchorId="5F7161ED" wp14:editId="5F36207F">
          <wp:simplePos x="0" y="0"/>
          <wp:positionH relativeFrom="column">
            <wp:posOffset>-1637030</wp:posOffset>
          </wp:positionH>
          <wp:positionV relativeFrom="paragraph">
            <wp:posOffset>-2905760</wp:posOffset>
          </wp:positionV>
          <wp:extent cx="4488180" cy="3936260"/>
          <wp:effectExtent l="0" t="0" r="7620" b="762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круг_дорога22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8180" cy="393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F08FB" w14:textId="77777777" w:rsidR="0060166A" w:rsidRDefault="0060166A" w:rsidP="003856C9">
      <w:pPr>
        <w:spacing w:after="0" w:line="240" w:lineRule="auto"/>
      </w:pPr>
      <w:r>
        <w:separator/>
      </w:r>
    </w:p>
  </w:footnote>
  <w:footnote w:type="continuationSeparator" w:id="0">
    <w:p w14:paraId="340B990F" w14:textId="77777777" w:rsidR="0060166A" w:rsidRDefault="0060166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2362" w14:textId="77777777" w:rsidR="00F358BC" w:rsidRDefault="0060166A">
    <w:pPr>
      <w:pStyle w:val="a3"/>
    </w:pPr>
    <w:r>
      <w:rPr>
        <w:noProof/>
        <w:lang w:eastAsia="ru-RU"/>
      </w:rPr>
      <w:pict w14:anchorId="26BC7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67969" o:spid="_x0000_s2050" type="#_x0000_t75" style="position:absolute;left:0;text-align:left;margin-left:0;margin-top:0;width:439.85pt;height:622.15pt;z-index:-251657728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074" w:type="dxa"/>
      <w:tblInd w:w="-1276" w:type="dxa"/>
      <w:tblLook w:val="0620" w:firstRow="1" w:lastRow="0" w:firstColumn="0" w:lastColumn="0" w:noHBand="1" w:noVBand="1"/>
    </w:tblPr>
    <w:tblGrid>
      <w:gridCol w:w="11453"/>
      <w:gridCol w:w="222"/>
      <w:gridCol w:w="222"/>
    </w:tblGrid>
    <w:tr w:rsidR="00B36389" w14:paraId="663FAFBC" w14:textId="77777777" w:rsidTr="00B36389">
      <w:tc>
        <w:tcPr>
          <w:tcW w:w="106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1D2CF2B" w14:textId="46C6AEE4" w:rsidR="00E92DDA" w:rsidRPr="00211B7B" w:rsidRDefault="00B36389" w:rsidP="00E92DDA">
          <w:pPr>
            <w:pStyle w:val="a3"/>
            <w:ind w:left="16"/>
            <w:jc w:val="left"/>
            <w:rPr>
              <w:rFonts w:ascii="Bandera Pro Heavy" w:hAnsi="Bandera Pro Heavy"/>
              <w:b/>
              <w:color w:val="005FAB"/>
              <w14:textFill>
                <w14:solidFill>
                  <w14:srgbClr w14:val="005FAB">
                    <w14:lumMod w14:val="50000"/>
                  </w14:srgbClr>
                </w14:solidFill>
              </w14:textFill>
            </w:rPr>
          </w:pPr>
          <w:r>
            <w:rPr>
              <w:noProof/>
              <w:lang w:eastAsia="ru-RU"/>
            </w:rPr>
            <w:drawing>
              <wp:inline distT="0" distB="0" distL="0" distR="0" wp14:anchorId="4F3038CB" wp14:editId="7705B218">
                <wp:extent cx="7117080" cy="1500518"/>
                <wp:effectExtent l="0" t="0" r="7620" b="4445"/>
                <wp:docPr id="14" name="Рисунок 14" descr="C:\Users\lyakubova\AppData\Local\Microsoft\Windows\INetCache\Content.Word\колонтитул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yakubova\AppData\Local\Microsoft\Windows\INetCache\Content.Word\колонтитул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6020" cy="1550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D54930" w14:textId="46006BCF" w:rsidR="00E92DDA" w:rsidRDefault="00E92DDA" w:rsidP="00E92DDA">
          <w:pPr>
            <w:pStyle w:val="a3"/>
            <w:jc w:val="right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659CDD" w14:textId="2E37F3C0" w:rsidR="00E92DDA" w:rsidRDefault="00E92DDA" w:rsidP="00E92DDA">
          <w:pPr>
            <w:pStyle w:val="a3"/>
            <w:jc w:val="right"/>
          </w:pPr>
        </w:p>
      </w:tc>
    </w:tr>
  </w:tbl>
  <w:p w14:paraId="27B43385" w14:textId="6BB99781" w:rsidR="003856C9" w:rsidRDefault="00834D6C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2F23DC74" wp14:editId="638500F8">
          <wp:simplePos x="0" y="0"/>
          <wp:positionH relativeFrom="column">
            <wp:posOffset>-2478405</wp:posOffset>
          </wp:positionH>
          <wp:positionV relativeFrom="paragraph">
            <wp:posOffset>4399280</wp:posOffset>
          </wp:positionV>
          <wp:extent cx="6098540" cy="5347970"/>
          <wp:effectExtent l="0" t="0" r="0" b="508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круг_дорога22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8540" cy="534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2777" w:type="dxa"/>
      <w:tblInd w:w="-1418" w:type="dxa"/>
      <w:tblLook w:val="0620" w:firstRow="1" w:lastRow="0" w:firstColumn="0" w:lastColumn="0" w:noHBand="1" w:noVBand="1"/>
    </w:tblPr>
    <w:tblGrid>
      <w:gridCol w:w="12333"/>
      <w:gridCol w:w="222"/>
      <w:gridCol w:w="222"/>
    </w:tblGrid>
    <w:tr w:rsidR="00E92DDA" w14:paraId="1F9F9AF7" w14:textId="77777777" w:rsidTr="00B36389">
      <w:tc>
        <w:tcPr>
          <w:tcW w:w="1233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8E8250" w14:textId="276856AF" w:rsidR="00E92DDA" w:rsidRPr="00211B7B" w:rsidRDefault="00B36389" w:rsidP="00B36389">
          <w:pPr>
            <w:pStyle w:val="a3"/>
            <w:ind w:left="-1242" w:firstLine="1242"/>
            <w:jc w:val="left"/>
            <w:rPr>
              <w:rFonts w:ascii="Bandera Pro Heavy" w:hAnsi="Bandera Pro Heavy"/>
              <w:b/>
              <w:color w:val="005FAB"/>
              <w14:textFill>
                <w14:solidFill>
                  <w14:srgbClr w14:val="005FAB">
                    <w14:lumMod w14:val="50000"/>
                  </w14:srgbClr>
                </w14:solidFill>
              </w14:textFill>
            </w:rPr>
          </w:pPr>
          <w:r>
            <w:rPr>
              <w:noProof/>
              <w:lang w:eastAsia="ru-RU"/>
            </w:rPr>
            <w:drawing>
              <wp:inline distT="0" distB="0" distL="0" distR="0" wp14:anchorId="01E408C8" wp14:editId="5BAFFD6C">
                <wp:extent cx="7172960" cy="1512299"/>
                <wp:effectExtent l="0" t="0" r="0" b="0"/>
                <wp:docPr id="12" name="Рисунок 12" descr="C:\Users\lyakubova\AppData\Local\Microsoft\Windows\INetCache\Content.Word\колонтитул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yakubova\AppData\Local\Microsoft\Windows\INetCache\Content.Word\колонтитул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6031" cy="154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DC3222" w14:textId="150EE7B0" w:rsidR="00E92DDA" w:rsidRDefault="00E92DDA" w:rsidP="00E92DDA">
          <w:pPr>
            <w:pStyle w:val="a3"/>
            <w:jc w:val="right"/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7C2B8C" w14:textId="6C25D187" w:rsidR="00E92DDA" w:rsidRDefault="00E92DDA" w:rsidP="005A3306">
          <w:pPr>
            <w:pStyle w:val="a3"/>
            <w:jc w:val="right"/>
          </w:pPr>
        </w:p>
      </w:tc>
    </w:tr>
  </w:tbl>
  <w:p w14:paraId="72A12E29" w14:textId="0B6103BA" w:rsidR="00DC79BB" w:rsidRDefault="00DC79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BC"/>
    <w:rsid w:val="0002355D"/>
    <w:rsid w:val="00034C98"/>
    <w:rsid w:val="00052BE1"/>
    <w:rsid w:val="0007412A"/>
    <w:rsid w:val="000D6EEB"/>
    <w:rsid w:val="000F3750"/>
    <w:rsid w:val="0010199E"/>
    <w:rsid w:val="00152BC2"/>
    <w:rsid w:val="001765FE"/>
    <w:rsid w:val="0019561F"/>
    <w:rsid w:val="001B32D2"/>
    <w:rsid w:val="001C4DFC"/>
    <w:rsid w:val="00211B7B"/>
    <w:rsid w:val="00280387"/>
    <w:rsid w:val="00293B83"/>
    <w:rsid w:val="002A3621"/>
    <w:rsid w:val="002B3890"/>
    <w:rsid w:val="002B7747"/>
    <w:rsid w:val="002C77B9"/>
    <w:rsid w:val="002F485A"/>
    <w:rsid w:val="003053D9"/>
    <w:rsid w:val="0033115A"/>
    <w:rsid w:val="00336DC7"/>
    <w:rsid w:val="003856C9"/>
    <w:rsid w:val="00396369"/>
    <w:rsid w:val="003B3600"/>
    <w:rsid w:val="003F4D31"/>
    <w:rsid w:val="0043426C"/>
    <w:rsid w:val="00441EB9"/>
    <w:rsid w:val="00463463"/>
    <w:rsid w:val="00473EF8"/>
    <w:rsid w:val="004760E5"/>
    <w:rsid w:val="004835D4"/>
    <w:rsid w:val="00496CF9"/>
    <w:rsid w:val="004D22BB"/>
    <w:rsid w:val="005152F2"/>
    <w:rsid w:val="00534E4E"/>
    <w:rsid w:val="00551D35"/>
    <w:rsid w:val="00557019"/>
    <w:rsid w:val="005674AC"/>
    <w:rsid w:val="005A1E51"/>
    <w:rsid w:val="005A3306"/>
    <w:rsid w:val="005A7E57"/>
    <w:rsid w:val="005D2192"/>
    <w:rsid w:val="0060166A"/>
    <w:rsid w:val="00616FF4"/>
    <w:rsid w:val="00635B70"/>
    <w:rsid w:val="006A3CE7"/>
    <w:rsid w:val="006B262E"/>
    <w:rsid w:val="006C617D"/>
    <w:rsid w:val="006E5BC8"/>
    <w:rsid w:val="00743379"/>
    <w:rsid w:val="00752F96"/>
    <w:rsid w:val="007803B7"/>
    <w:rsid w:val="007B2F5C"/>
    <w:rsid w:val="007C5F05"/>
    <w:rsid w:val="007F3579"/>
    <w:rsid w:val="0080242B"/>
    <w:rsid w:val="00832043"/>
    <w:rsid w:val="00832F81"/>
    <w:rsid w:val="00834D6C"/>
    <w:rsid w:val="0087522E"/>
    <w:rsid w:val="008C7CA2"/>
    <w:rsid w:val="008F6337"/>
    <w:rsid w:val="00A42F91"/>
    <w:rsid w:val="00AF1258"/>
    <w:rsid w:val="00B01E52"/>
    <w:rsid w:val="00B24A7C"/>
    <w:rsid w:val="00B36389"/>
    <w:rsid w:val="00B3793F"/>
    <w:rsid w:val="00B550FC"/>
    <w:rsid w:val="00B71FE9"/>
    <w:rsid w:val="00B81FE6"/>
    <w:rsid w:val="00B85871"/>
    <w:rsid w:val="00B92599"/>
    <w:rsid w:val="00B93310"/>
    <w:rsid w:val="00BC1F18"/>
    <w:rsid w:val="00BD2E58"/>
    <w:rsid w:val="00BF6BAB"/>
    <w:rsid w:val="00C007A5"/>
    <w:rsid w:val="00C16684"/>
    <w:rsid w:val="00C20F01"/>
    <w:rsid w:val="00C4403A"/>
    <w:rsid w:val="00CA3AD4"/>
    <w:rsid w:val="00CD241F"/>
    <w:rsid w:val="00CE1A83"/>
    <w:rsid w:val="00CE6306"/>
    <w:rsid w:val="00D11C4D"/>
    <w:rsid w:val="00D5067A"/>
    <w:rsid w:val="00D535C4"/>
    <w:rsid w:val="00DC79BB"/>
    <w:rsid w:val="00E10E47"/>
    <w:rsid w:val="00E34D58"/>
    <w:rsid w:val="00E64847"/>
    <w:rsid w:val="00E92DDA"/>
    <w:rsid w:val="00E941EF"/>
    <w:rsid w:val="00EB1C1B"/>
    <w:rsid w:val="00EC1F8F"/>
    <w:rsid w:val="00EE4FB5"/>
    <w:rsid w:val="00F207F1"/>
    <w:rsid w:val="00F358BC"/>
    <w:rsid w:val="00F47A82"/>
    <w:rsid w:val="00F47E70"/>
    <w:rsid w:val="00F56435"/>
    <w:rsid w:val="00FA07AA"/>
    <w:rsid w:val="00FB0A17"/>
    <w:rsid w:val="00FB5930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4D6CB0"/>
  <w15:chartTrackingRefBased/>
  <w15:docId w15:val="{878FCE61-A936-41F6-B7A8-A26D7A22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E9"/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B71FE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71FE9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B71FE9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B71FE9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FE9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Нижний колонтитул Знак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1FE9"/>
    <w:rPr>
      <w:rFonts w:ascii="Arial" w:eastAsiaTheme="majorEastAsia" w:hAnsi="Arial" w:cstheme="majorBidi"/>
      <w:caps/>
      <w:sz w:val="44"/>
      <w:szCs w:val="32"/>
    </w:rPr>
  </w:style>
  <w:style w:type="character" w:customStyle="1" w:styleId="30">
    <w:name w:val="Заголовок 3 Знак"/>
    <w:basedOn w:val="a0"/>
    <w:link w:val="3"/>
    <w:uiPriority w:val="9"/>
    <w:rsid w:val="00B71FE9"/>
    <w:rPr>
      <w:rFonts w:ascii="Arial" w:eastAsiaTheme="majorEastAsia" w:hAnsi="Arial" w:cstheme="majorBidi"/>
      <w:caps/>
      <w:szCs w:val="24"/>
    </w:rPr>
  </w:style>
  <w:style w:type="character" w:customStyle="1" w:styleId="40">
    <w:name w:val="Заголовок 4 Знак"/>
    <w:basedOn w:val="a0"/>
    <w:link w:val="4"/>
    <w:uiPriority w:val="9"/>
    <w:rsid w:val="00B71FE9"/>
    <w:rPr>
      <w:rFonts w:ascii="Arial" w:eastAsiaTheme="majorEastAsia" w:hAnsi="Arial" w:cstheme="majorBidi"/>
      <w:b/>
      <w:iCs/>
      <w:caps/>
    </w:rPr>
  </w:style>
  <w:style w:type="character" w:customStyle="1" w:styleId="50">
    <w:name w:val="Заголовок 5 Знак"/>
    <w:basedOn w:val="a0"/>
    <w:link w:val="5"/>
    <w:uiPriority w:val="9"/>
    <w:rsid w:val="00B71FE9"/>
    <w:rPr>
      <w:rFonts w:ascii="Arial" w:eastAsiaTheme="majorEastAsia" w:hAnsi="Arial" w:cstheme="majorBidi"/>
    </w:rPr>
  </w:style>
  <w:style w:type="paragraph" w:styleId="a9">
    <w:name w:val="No Spacing"/>
    <w:uiPriority w:val="10"/>
    <w:qFormat/>
    <w:rsid w:val="00B71FE9"/>
    <w:pPr>
      <w:spacing w:after="0" w:line="240" w:lineRule="auto"/>
    </w:pPr>
    <w:rPr>
      <w:rFonts w:ascii="Arial" w:hAnsi="Arial"/>
    </w:rPr>
  </w:style>
  <w:style w:type="paragraph" w:customStyle="1" w:styleId="aa">
    <w:name w:val="Графический элемент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71FE9"/>
    <w:rPr>
      <w:rFonts w:ascii="Arial" w:eastAsiaTheme="majorEastAsia" w:hAnsi="Arial" w:cstheme="majorBidi"/>
      <w:color w:val="1B5A56" w:themeColor="accent1" w:themeShade="7F"/>
    </w:rPr>
  </w:style>
  <w:style w:type="character" w:styleId="af">
    <w:name w:val="Hyperlink"/>
    <w:basedOn w:val="a0"/>
    <w:uiPriority w:val="99"/>
    <w:unhideWhenUsed/>
    <w:rsid w:val="006B26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C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19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905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doroga2022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doroga2022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vrushin\AppData\Roaming\Microsoft\&#1064;&#1072;&#1073;&#1083;&#1086;&#1085;&#1099;\&#1050;&#1088;&#1077;&#1072;&#1090;&#1080;&#1074;&#1085;&#1086;&#1077;%20&#1088;&#1077;&#1079;&#1102;&#1084;&#1077;%20&#1086;&#1090;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2000D-8FAA-4E0F-92B2-2996735F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Креативное резюме от MOO</Template>
  <TotalTime>30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Фащенко Юлия Олеговна</cp:lastModifiedBy>
  <cp:revision>6</cp:revision>
  <dcterms:created xsi:type="dcterms:W3CDTF">2022-07-25T13:19:00Z</dcterms:created>
  <dcterms:modified xsi:type="dcterms:W3CDTF">2022-07-26T12:53:00Z</dcterms:modified>
</cp:coreProperties>
</file>